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DDD5310" w14:textId="77777777" w:rsidR="002805CF" w:rsidRDefault="002805CF" w:rsidP="002805CF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中濃消防組合</w:t>
            </w:r>
          </w:p>
          <w:p w14:paraId="34A4FC28" w14:textId="143962A4" w:rsidR="002C01FE" w:rsidRDefault="002C01FE" w:rsidP="002805CF">
            <w:pPr>
              <w:spacing w:line="0" w:lineRule="atLeast"/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消防署長</w:t>
            </w:r>
            <w:r w:rsidR="002805C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様</w:t>
            </w:r>
            <w:bookmarkStart w:id="0" w:name="_GoBack"/>
            <w:bookmarkEnd w:id="0"/>
          </w:p>
          <w:p w14:paraId="014E794D" w14:textId="35E411DD" w:rsidR="00221E87" w:rsidRPr="006A052D" w:rsidRDefault="00221E87" w:rsidP="000974A8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805C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805C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805C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805C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805C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805C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805C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805C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805C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805C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2805C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805C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2805C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805CF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805CF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7C0452CE" w14:textId="0A05FCBA" w:rsidR="000106F5" w:rsidRPr="002C01FE" w:rsidRDefault="00204CF7" w:rsidP="002C01FE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2C01FE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05CF"/>
    <w:rsid w:val="002A03E4"/>
    <w:rsid w:val="002C01FE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D6AA0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664BC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0DE6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9DDC-012F-4629-88DD-D7AE4BE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佐合　幸二</cp:lastModifiedBy>
  <cp:revision>14</cp:revision>
  <cp:lastPrinted>2017-12-25T23:45:00Z</cp:lastPrinted>
  <dcterms:created xsi:type="dcterms:W3CDTF">2017-12-25T06:17:00Z</dcterms:created>
  <dcterms:modified xsi:type="dcterms:W3CDTF">2018-04-05T05:34:00Z</dcterms:modified>
</cp:coreProperties>
</file>